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2" w:rsidRPr="00663C4D" w:rsidRDefault="00853202">
      <w:pPr>
        <w:jc w:val="both"/>
        <w:rPr>
          <w:rFonts w:ascii="Calibri" w:hAnsi="Calibri"/>
          <w:color w:val="C00000"/>
          <w:sz w:val="44"/>
          <w:lang w:val="sk-SK"/>
        </w:rPr>
      </w:pPr>
      <w:r w:rsidRPr="00663C4D">
        <w:rPr>
          <w:rFonts w:ascii="Calibri" w:hAnsi="Calibri"/>
          <w:color w:val="C00000"/>
          <w:sz w:val="44"/>
          <w:lang w:val="sk-SK"/>
        </w:rPr>
        <w:t>PRÍHOVOR HLAVNÉHO PREDSTAVENÉHO</w:t>
      </w:r>
    </w:p>
    <w:p w:rsidR="00853202" w:rsidRPr="00663C4D" w:rsidRDefault="00853202" w:rsidP="00387F8B">
      <w:pPr>
        <w:shd w:val="clear" w:color="auto" w:fill="F2F2F2"/>
        <w:jc w:val="both"/>
        <w:rPr>
          <w:rFonts w:ascii="Calibri" w:hAnsi="Calibri"/>
          <w:color w:val="0033CC"/>
          <w:sz w:val="28"/>
          <w:lang w:val="sk-SK"/>
        </w:rPr>
      </w:pPr>
      <w:r w:rsidRPr="00663C4D">
        <w:rPr>
          <w:rFonts w:ascii="Calibri" w:hAnsi="Calibri"/>
          <w:color w:val="0033CC"/>
          <w:sz w:val="28"/>
          <w:lang w:val="sk-SK"/>
        </w:rPr>
        <w:t>DON</w:t>
      </w:r>
      <w:r>
        <w:rPr>
          <w:rFonts w:ascii="Calibri" w:hAnsi="Calibri"/>
          <w:color w:val="0033CC"/>
          <w:sz w:val="28"/>
          <w:lang w:val="sk-SK"/>
        </w:rPr>
        <w:t>A</w:t>
      </w:r>
      <w:r w:rsidRPr="00663C4D">
        <w:rPr>
          <w:rFonts w:ascii="Calibri" w:hAnsi="Calibri"/>
          <w:color w:val="0033CC"/>
          <w:sz w:val="28"/>
          <w:lang w:val="sk-SK"/>
        </w:rPr>
        <w:t xml:space="preserve"> ÁNGEL</w:t>
      </w:r>
      <w:r>
        <w:rPr>
          <w:rFonts w:ascii="Calibri" w:hAnsi="Calibri"/>
          <w:color w:val="0033CC"/>
          <w:sz w:val="28"/>
          <w:lang w:val="sk-SK"/>
        </w:rPr>
        <w:t>A</w:t>
      </w:r>
      <w:r w:rsidRPr="00663C4D">
        <w:rPr>
          <w:rFonts w:ascii="Calibri" w:hAnsi="Calibri"/>
          <w:color w:val="0033CC"/>
          <w:sz w:val="28"/>
          <w:lang w:val="sk-SK"/>
        </w:rPr>
        <w:t xml:space="preserve"> FERNÁNDEZ</w:t>
      </w:r>
      <w:r>
        <w:rPr>
          <w:rFonts w:ascii="Calibri" w:hAnsi="Calibri"/>
          <w:color w:val="0033CC"/>
          <w:sz w:val="28"/>
          <w:lang w:val="sk-SK"/>
        </w:rPr>
        <w:t>A</w:t>
      </w:r>
      <w:r w:rsidRPr="00663C4D">
        <w:rPr>
          <w:rFonts w:ascii="Calibri" w:hAnsi="Calibri"/>
          <w:color w:val="0033CC"/>
          <w:sz w:val="28"/>
          <w:lang w:val="sk-SK"/>
        </w:rPr>
        <w:t xml:space="preserve"> ARTIME</w:t>
      </w:r>
      <w:r>
        <w:rPr>
          <w:rFonts w:ascii="Calibri" w:hAnsi="Calibri"/>
          <w:color w:val="0033CC"/>
          <w:sz w:val="28"/>
          <w:lang w:val="sk-SK"/>
        </w:rPr>
        <w:t>HO</w:t>
      </w:r>
    </w:p>
    <w:p w:rsidR="00853202" w:rsidRPr="00663C4D" w:rsidRDefault="00853202">
      <w:pPr>
        <w:jc w:val="both"/>
        <w:rPr>
          <w:rFonts w:ascii="Calibri" w:hAnsi="Calibri"/>
          <w:lang w:val="sk-SK"/>
        </w:rPr>
      </w:pPr>
    </w:p>
    <w:p w:rsidR="00853202" w:rsidRPr="00663C4D" w:rsidRDefault="00853202" w:rsidP="00680768">
      <w:pPr>
        <w:jc w:val="center"/>
        <w:rPr>
          <w:rFonts w:ascii="Calibri" w:hAnsi="Calibri"/>
          <w:color w:val="FF0000"/>
          <w:sz w:val="96"/>
          <w:lang w:val="sk-SK"/>
        </w:rPr>
      </w:pPr>
      <w:r w:rsidRPr="00663C4D">
        <w:rPr>
          <w:rFonts w:ascii="Calibri" w:hAnsi="Calibri"/>
          <w:color w:val="FF0000"/>
          <w:sz w:val="96"/>
          <w:lang w:val="sk-SK"/>
        </w:rPr>
        <w:t>MILÝ DON BOSCO,</w:t>
      </w:r>
    </w:p>
    <w:p w:rsidR="00853202" w:rsidRPr="00663C4D" w:rsidRDefault="00853202" w:rsidP="00680768">
      <w:pPr>
        <w:jc w:val="center"/>
        <w:rPr>
          <w:rFonts w:ascii="Calibri" w:hAnsi="Calibri"/>
          <w:color w:val="FF0000"/>
          <w:sz w:val="96"/>
          <w:lang w:val="sk-SK"/>
        </w:rPr>
      </w:pPr>
      <w:r w:rsidRPr="00663C4D">
        <w:rPr>
          <w:rFonts w:ascii="Calibri" w:hAnsi="Calibri"/>
          <w:color w:val="FF0000"/>
          <w:sz w:val="96"/>
          <w:lang w:val="sk-SK"/>
        </w:rPr>
        <w:t>MÁM ŤA VEĽMI R</w:t>
      </w:r>
      <w:r>
        <w:rPr>
          <w:rFonts w:ascii="Calibri" w:hAnsi="Calibri"/>
          <w:color w:val="FF0000"/>
          <w:sz w:val="96"/>
          <w:lang w:val="sk-SK"/>
        </w:rPr>
        <w:t>A</w:t>
      </w:r>
      <w:r w:rsidRPr="00663C4D">
        <w:rPr>
          <w:rFonts w:ascii="Calibri" w:hAnsi="Calibri"/>
          <w:color w:val="FF0000"/>
          <w:sz w:val="96"/>
          <w:lang w:val="sk-SK"/>
        </w:rPr>
        <w:t>D</w:t>
      </w:r>
      <w:r>
        <w:rPr>
          <w:rFonts w:ascii="Calibri" w:hAnsi="Calibri"/>
          <w:color w:val="FF0000"/>
          <w:sz w:val="96"/>
          <w:lang w:val="sk-SK"/>
        </w:rPr>
        <w:t>A</w:t>
      </w:r>
    </w:p>
    <w:p w:rsidR="00853202" w:rsidRPr="00663C4D" w:rsidRDefault="00853202">
      <w:pPr>
        <w:jc w:val="both"/>
        <w:rPr>
          <w:rFonts w:ascii="Calibri" w:hAnsi="Calibri"/>
          <w:color w:val="0000FF"/>
          <w:sz w:val="40"/>
          <w:lang w:val="sk-SK"/>
        </w:rPr>
      </w:pPr>
      <w:r w:rsidRPr="00663C4D">
        <w:rPr>
          <w:rFonts w:ascii="Calibri" w:hAnsi="Calibri"/>
          <w:color w:val="0000FF"/>
          <w:sz w:val="40"/>
          <w:lang w:val="sk-SK"/>
        </w:rPr>
        <w:t>Nádherné, osobné, úprimné a významné svedectvo jednej našej sestry</w:t>
      </w:r>
    </w:p>
    <w:p w:rsidR="00853202" w:rsidRPr="00663C4D" w:rsidRDefault="00853202">
      <w:pPr>
        <w:jc w:val="both"/>
        <w:rPr>
          <w:rFonts w:ascii="Calibri" w:hAnsi="Calibri"/>
          <w:lang w:val="sk-SK"/>
        </w:rPr>
      </w:pPr>
    </w:p>
    <w:p w:rsidR="00853202" w:rsidRPr="00DC7334" w:rsidRDefault="00853202">
      <w:pPr>
        <w:jc w:val="both"/>
        <w:rPr>
          <w:rFonts w:ascii="Calibri" w:hAnsi="Calibri"/>
          <w:lang w:val="sk-SK"/>
        </w:rPr>
      </w:pPr>
      <w:r w:rsidRPr="00663C4D">
        <w:rPr>
          <w:rFonts w:ascii="Calibri" w:hAnsi="Calibri"/>
          <w:lang w:val="sk-SK"/>
        </w:rPr>
        <w:t xml:space="preserve">Mesiac október je venovaný ružencu. </w:t>
      </w:r>
      <w:r w:rsidRPr="00DC7334">
        <w:rPr>
          <w:rFonts w:ascii="Calibri" w:hAnsi="Calibri"/>
          <w:lang w:val="sk-SK"/>
        </w:rPr>
        <w:t>Pri krásnej spomienke na Máriu vám píšem z Mornese, kolísky svätej Márie Dominiky Mazzarellovej, v deň večných rehoľných sľubov troch dcér Márie Pomocnice. V tento krásny deň saleziánskej rodiny, zameraný na naše sestry, živý pomník Márii Pomocnici – ako to chcel don Bosco –, mi na konci eucharistickej slávnosti jedna mladá rehoľná sestra odovzdala list so slovami, že je to jej dar donovi Boscovi k dvojstému výročiu jeho narodenia ako poďakovanie za všetko, čo v jej živote znamenal.</w:t>
      </w:r>
    </w:p>
    <w:p w:rsidR="00853202" w:rsidRPr="00663C4D" w:rsidRDefault="00853202">
      <w:pPr>
        <w:jc w:val="both"/>
        <w:rPr>
          <w:rFonts w:ascii="Calibri" w:hAnsi="Calibri"/>
          <w:lang w:val="sk-SK"/>
        </w:rPr>
      </w:pPr>
      <w:r w:rsidRPr="00DC7334">
        <w:rPr>
          <w:rFonts w:ascii="Calibri" w:hAnsi="Calibri"/>
          <w:lang w:val="sk-SK"/>
        </w:rPr>
        <w:t>List som si v pokojnej chvíli prečítal a postupne, ako som čítal, stále viac vo mne ožívala istota, že Pán komunikuje v živote každého z nás reálne a </w:t>
      </w:r>
      <w:r>
        <w:rPr>
          <w:rFonts w:ascii="Calibri" w:hAnsi="Calibri"/>
          <w:lang w:val="sk-SK"/>
        </w:rPr>
        <w:t>neprestajne</w:t>
      </w:r>
      <w:r w:rsidRPr="00DC7334">
        <w:rPr>
          <w:rFonts w:ascii="Calibri" w:hAnsi="Calibri"/>
          <w:lang w:val="sk-SK"/>
        </w:rPr>
        <w:t>, aj keď prostredníctvom mnohých prostriedkov.</w:t>
      </w:r>
    </w:p>
    <w:p w:rsidR="00853202" w:rsidRPr="00663C4D" w:rsidRDefault="00853202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</w:t>
      </w:r>
      <w:r w:rsidRPr="00663C4D">
        <w:rPr>
          <w:rFonts w:ascii="Calibri" w:hAnsi="Calibri"/>
          <w:lang w:val="sk-SK"/>
        </w:rPr>
        <w:t xml:space="preserve">ožiadal som </w:t>
      </w:r>
      <w:r>
        <w:rPr>
          <w:rFonts w:ascii="Calibri" w:hAnsi="Calibri"/>
          <w:lang w:val="sk-SK"/>
        </w:rPr>
        <w:t>t</w:t>
      </w:r>
      <w:r w:rsidRPr="00663C4D">
        <w:rPr>
          <w:rFonts w:ascii="Calibri" w:hAnsi="Calibri"/>
          <w:lang w:val="sk-SK"/>
        </w:rPr>
        <w:t>ú sestru o povolenie anonymne zverejniť jej list. Tu je.</w:t>
      </w:r>
    </w:p>
    <w:p w:rsidR="00853202" w:rsidRPr="00663C4D" w:rsidRDefault="00853202">
      <w:pPr>
        <w:jc w:val="both"/>
        <w:rPr>
          <w:rFonts w:ascii="Calibri" w:hAnsi="Calibri"/>
          <w:lang w:val="sk-SK"/>
        </w:rPr>
      </w:pPr>
      <w:r w:rsidRPr="00663C4D">
        <w:rPr>
          <w:rFonts w:ascii="Calibri" w:hAnsi="Calibri"/>
          <w:lang w:val="sk-SK"/>
        </w:rPr>
        <w:t xml:space="preserve">„Milý don Bosco, to som ja, </w:t>
      </w:r>
      <w:r w:rsidRPr="00DC7334">
        <w:rPr>
          <w:rFonts w:ascii="Calibri" w:hAnsi="Calibri"/>
          <w:lang w:val="sk-SK"/>
        </w:rPr>
        <w:t>veď</w:t>
      </w:r>
      <w:r w:rsidRPr="00663C4D">
        <w:rPr>
          <w:rFonts w:ascii="Calibri" w:hAnsi="Calibri"/>
          <w:lang w:val="sk-SK"/>
        </w:rPr>
        <w:t xml:space="preserve"> ty ma poznáš. Onedlho bude tvoj sviatok a milióny ľudí ti budú </w:t>
      </w:r>
      <w:r w:rsidRPr="00DC7334">
        <w:rPr>
          <w:rFonts w:ascii="Calibri" w:hAnsi="Calibri"/>
          <w:lang w:val="sk-SK"/>
        </w:rPr>
        <w:t>vyjadrovať</w:t>
      </w:r>
      <w:r w:rsidRPr="00663C4D">
        <w:rPr>
          <w:rFonts w:ascii="Calibri" w:hAnsi="Calibri"/>
          <w:lang w:val="sk-SK"/>
        </w:rPr>
        <w:t xml:space="preserve"> svoju synovskú a dcérsku lásku. Ja som na tejto nesmiernej </w:t>
      </w:r>
      <w:r w:rsidRPr="00DC7334">
        <w:rPr>
          <w:rFonts w:ascii="Calibri" w:hAnsi="Calibri"/>
          <w:lang w:val="sk-SK"/>
        </w:rPr>
        <w:t>pláži</w:t>
      </w:r>
      <w:r w:rsidRPr="00663C4D">
        <w:rPr>
          <w:rFonts w:ascii="Calibri" w:hAnsi="Calibri"/>
          <w:lang w:val="sk-SK"/>
        </w:rPr>
        <w:t xml:space="preserve"> len maličkým zrniečkom piesku. Ale aj tak ti chcem dnes vyjadriť svoju vďaku.</w:t>
      </w:r>
    </w:p>
    <w:p w:rsidR="00853202" w:rsidRPr="00663C4D" w:rsidRDefault="00853202">
      <w:pPr>
        <w:jc w:val="both"/>
        <w:rPr>
          <w:rFonts w:ascii="Calibri" w:hAnsi="Calibri"/>
          <w:lang w:val="sk-SK"/>
        </w:rPr>
      </w:pPr>
      <w:r w:rsidRPr="00663C4D">
        <w:rPr>
          <w:rFonts w:ascii="Calibri" w:hAnsi="Calibri"/>
          <w:lang w:val="sk-SK"/>
        </w:rPr>
        <w:t xml:space="preserve">Ďakujem, pretože </w:t>
      </w:r>
      <w:r>
        <w:rPr>
          <w:rFonts w:ascii="Calibri" w:hAnsi="Calibri"/>
          <w:lang w:val="sk-SK"/>
        </w:rPr>
        <w:t>vďaka Bohu som sa o tebe dopočula</w:t>
      </w:r>
      <w:r w:rsidRPr="00663C4D">
        <w:rPr>
          <w:rFonts w:ascii="Calibri" w:hAnsi="Calibri"/>
          <w:lang w:val="sk-SK"/>
        </w:rPr>
        <w:t xml:space="preserve">. </w:t>
      </w:r>
      <w:r>
        <w:rPr>
          <w:rFonts w:ascii="Calibri" w:hAnsi="Calibri"/>
          <w:lang w:val="sk-SK"/>
        </w:rPr>
        <w:t>K</w:t>
      </w:r>
      <w:r w:rsidRPr="00663C4D">
        <w:rPr>
          <w:rFonts w:ascii="Calibri" w:hAnsi="Calibri"/>
          <w:lang w:val="sk-SK"/>
        </w:rPr>
        <w:t>eď som si čítala príbeh tvojho života</w:t>
      </w:r>
      <w:r>
        <w:rPr>
          <w:rFonts w:ascii="Calibri" w:hAnsi="Calibri"/>
          <w:lang w:val="sk-SK"/>
        </w:rPr>
        <w:t>,</w:t>
      </w:r>
      <w:r w:rsidRPr="00663C4D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>s</w:t>
      </w:r>
      <w:r w:rsidRPr="00663C4D">
        <w:rPr>
          <w:rFonts w:ascii="Calibri" w:hAnsi="Calibri"/>
          <w:lang w:val="sk-SK"/>
        </w:rPr>
        <w:t xml:space="preserve">nažila som </w:t>
      </w:r>
      <w:r>
        <w:rPr>
          <w:rFonts w:ascii="Calibri" w:hAnsi="Calibri"/>
          <w:lang w:val="sk-SK"/>
        </w:rPr>
        <w:t xml:space="preserve">sa </w:t>
      </w:r>
      <w:r w:rsidRPr="00663C4D">
        <w:rPr>
          <w:rFonts w:ascii="Calibri" w:hAnsi="Calibri"/>
          <w:lang w:val="sk-SK"/>
        </w:rPr>
        <w:t>predstaviť</w:t>
      </w:r>
      <w:r w:rsidRPr="00FB27C4">
        <w:rPr>
          <w:rFonts w:ascii="Calibri" w:hAnsi="Calibri"/>
          <w:lang w:val="sk-SK"/>
        </w:rPr>
        <w:t xml:space="preserve"> </w:t>
      </w:r>
      <w:r w:rsidRPr="00663C4D">
        <w:rPr>
          <w:rFonts w:ascii="Calibri" w:hAnsi="Calibri"/>
          <w:lang w:val="sk-SK"/>
        </w:rPr>
        <w:t xml:space="preserve">si, aký si bol. Potom som ťa skutočne spoznala. Stretla </w:t>
      </w:r>
      <w:r w:rsidRPr="00DC7334">
        <w:rPr>
          <w:rFonts w:ascii="Calibri" w:hAnsi="Calibri"/>
          <w:lang w:val="sk-SK"/>
        </w:rPr>
        <w:t>som ťa na</w:t>
      </w:r>
      <w:r>
        <w:rPr>
          <w:rFonts w:ascii="Calibri" w:hAnsi="Calibri"/>
          <w:lang w:val="sk-SK"/>
        </w:rPr>
        <w:t> </w:t>
      </w:r>
      <w:r w:rsidRPr="00663C4D">
        <w:rPr>
          <w:rFonts w:ascii="Calibri" w:hAnsi="Calibri"/>
          <w:lang w:val="sk-SK"/>
        </w:rPr>
        <w:t>dvore mládežníckeho strediska tvojich synov saleziánov. Spoznala som ťa na tom širokom dvore, plnom detí, dospievajúcich a</w:t>
      </w:r>
      <w:r>
        <w:rPr>
          <w:rFonts w:ascii="Calibri" w:hAnsi="Calibri"/>
          <w:lang w:val="sk-SK"/>
        </w:rPr>
        <w:t> </w:t>
      </w:r>
      <w:r w:rsidRPr="00663C4D">
        <w:rPr>
          <w:rFonts w:ascii="Calibri" w:hAnsi="Calibri"/>
          <w:lang w:val="sk-SK"/>
        </w:rPr>
        <w:t>mladých</w:t>
      </w:r>
      <w:r>
        <w:rPr>
          <w:rFonts w:ascii="Calibri" w:hAnsi="Calibri"/>
          <w:lang w:val="sk-SK"/>
        </w:rPr>
        <w:t>,</w:t>
      </w:r>
      <w:r w:rsidRPr="00663C4D">
        <w:rPr>
          <w:rFonts w:ascii="Calibri" w:hAnsi="Calibri"/>
          <w:lang w:val="sk-SK"/>
        </w:rPr>
        <w:t xml:space="preserve"> a videla som saleziánov, ako behajú, hrajú sa, smejú a počúvajú </w:t>
      </w:r>
      <w:r w:rsidRPr="00DC7334">
        <w:rPr>
          <w:rFonts w:ascii="Calibri" w:hAnsi="Calibri"/>
          <w:lang w:val="sk-SK"/>
        </w:rPr>
        <w:t>mladých. Zdalo sa mi, že toto je nebo</w:t>
      </w:r>
      <w:r w:rsidRPr="00663C4D">
        <w:rPr>
          <w:rFonts w:ascii="Calibri" w:hAnsi="Calibri"/>
          <w:lang w:val="sk-SK"/>
        </w:rPr>
        <w:t>.</w:t>
      </w:r>
    </w:p>
    <w:p w:rsidR="00853202" w:rsidRPr="00663C4D" w:rsidRDefault="00853202" w:rsidP="00132805">
      <w:pPr>
        <w:jc w:val="both"/>
        <w:rPr>
          <w:rFonts w:ascii="Calibri" w:hAnsi="Calibri"/>
          <w:lang w:val="sk-SK"/>
        </w:rPr>
      </w:pPr>
      <w:r w:rsidRPr="00663C4D">
        <w:rPr>
          <w:rFonts w:ascii="Calibri" w:hAnsi="Calibri"/>
          <w:lang w:val="sk-SK"/>
        </w:rPr>
        <w:t xml:space="preserve">Objavil si sa v mojom živote práve v čase, keď som dospievala, keď ma všetko nudilo a nevedela som, kým </w:t>
      </w:r>
      <w:r w:rsidRPr="00DC7334">
        <w:rPr>
          <w:rFonts w:ascii="Calibri" w:hAnsi="Calibri"/>
          <w:lang w:val="sk-SK"/>
        </w:rPr>
        <w:t>naozaj som</w:t>
      </w:r>
      <w:r w:rsidRPr="00663C4D">
        <w:rPr>
          <w:rFonts w:ascii="Calibri" w:hAnsi="Calibri"/>
          <w:lang w:val="sk-SK"/>
        </w:rPr>
        <w:t xml:space="preserve">. A potom ako </w:t>
      </w:r>
      <w:r w:rsidRPr="00DC7334">
        <w:rPr>
          <w:rFonts w:ascii="Calibri" w:hAnsi="Calibri"/>
          <w:lang w:val="sk-SK"/>
        </w:rPr>
        <w:t>semienko tvojej charizmy vstúpil do môjho života Pán, ktorý je</w:t>
      </w:r>
      <w:r w:rsidRPr="00663C4D">
        <w:rPr>
          <w:rFonts w:ascii="Calibri" w:hAnsi="Calibri"/>
          <w:lang w:val="sk-SK"/>
        </w:rPr>
        <w:t xml:space="preserve"> láskou a radosťou. Spomínam si, ako som v istý deň v sebe pocítila veľmi živú túžbu byť „saleziánom“. Byť ako ty, </w:t>
      </w:r>
      <w:r>
        <w:rPr>
          <w:rFonts w:ascii="Calibri" w:hAnsi="Calibri"/>
          <w:lang w:val="sk-SK"/>
        </w:rPr>
        <w:t>nikdy neprestať</w:t>
      </w:r>
      <w:r w:rsidRPr="00663C4D">
        <w:rPr>
          <w:rFonts w:ascii="Calibri" w:hAnsi="Calibri"/>
          <w:lang w:val="sk-SK"/>
        </w:rPr>
        <w:t xml:space="preserve"> byť šťastná. Pomáhať </w:t>
      </w:r>
      <w:r w:rsidRPr="00DC7334">
        <w:rPr>
          <w:rFonts w:ascii="Calibri" w:hAnsi="Calibri"/>
          <w:lang w:val="sk-SK"/>
        </w:rPr>
        <w:t>iným</w:t>
      </w:r>
      <w:r>
        <w:rPr>
          <w:rFonts w:ascii="Calibri" w:hAnsi="Calibri"/>
          <w:lang w:val="sk-SK"/>
        </w:rPr>
        <w:t xml:space="preserve"> </w:t>
      </w:r>
      <w:r w:rsidRPr="00663C4D">
        <w:rPr>
          <w:rFonts w:ascii="Calibri" w:hAnsi="Calibri"/>
          <w:lang w:val="sk-SK"/>
        </w:rPr>
        <w:t xml:space="preserve">spoznávať Boha, ako si to robil ty. Hovorím ako ty, pretože vidieť nejakého saleziána vždy znamená vidieť teba. Tvoj štýl a tvoja osobnosť sa mi </w:t>
      </w:r>
      <w:r w:rsidRPr="00DC7334">
        <w:rPr>
          <w:rFonts w:ascii="Calibri" w:hAnsi="Calibri"/>
          <w:lang w:val="sk-SK"/>
        </w:rPr>
        <w:t>hodili</w:t>
      </w:r>
      <w:r w:rsidRPr="00663C4D">
        <w:rPr>
          <w:rFonts w:ascii="Calibri" w:hAnsi="Calibri"/>
          <w:lang w:val="sk-SK"/>
        </w:rPr>
        <w:t xml:space="preserve"> ako </w:t>
      </w:r>
      <w:r>
        <w:rPr>
          <w:rFonts w:ascii="Calibri" w:hAnsi="Calibri"/>
          <w:lang w:val="sk-SK"/>
        </w:rPr>
        <w:t>odev</w:t>
      </w:r>
      <w:r w:rsidRPr="00663C4D">
        <w:rPr>
          <w:rFonts w:ascii="Calibri" w:hAnsi="Calibri"/>
          <w:lang w:val="sk-SK"/>
        </w:rPr>
        <w:t xml:space="preserve"> na mieru. Postupne si ma Boh neodolateľne získal a tak sa začalo </w:t>
      </w:r>
      <w:r w:rsidRPr="00DC7334">
        <w:rPr>
          <w:rFonts w:ascii="Calibri" w:hAnsi="Calibri"/>
          <w:lang w:val="sk-SK"/>
        </w:rPr>
        <w:t>moje</w:t>
      </w:r>
      <w:r w:rsidRPr="00663C4D">
        <w:rPr>
          <w:rFonts w:ascii="Calibri" w:hAnsi="Calibri"/>
          <w:lang w:val="sk-SK"/>
        </w:rPr>
        <w:t xml:space="preserve"> dobrodružstvo.</w:t>
      </w:r>
    </w:p>
    <w:p w:rsidR="00853202" w:rsidRPr="0078409C" w:rsidRDefault="00853202" w:rsidP="00132805">
      <w:pPr>
        <w:jc w:val="both"/>
        <w:rPr>
          <w:rFonts w:ascii="Calibri" w:hAnsi="Calibri"/>
          <w:lang w:val="sk-SK"/>
        </w:rPr>
      </w:pPr>
      <w:r w:rsidRPr="0078409C">
        <w:rPr>
          <w:rFonts w:ascii="Calibri" w:hAnsi="Calibri"/>
          <w:lang w:val="sk-SK"/>
        </w:rPr>
        <w:t xml:space="preserve">Tvoja otcovská prítomnosť ma vždy obklopovala a bola intenzívna najmä vo chvíli, keď Boh povolal môjho otca, aby bol s </w:t>
      </w:r>
      <w:r>
        <w:rPr>
          <w:rFonts w:ascii="Calibri" w:hAnsi="Calibri"/>
          <w:lang w:val="sk-SK"/>
        </w:rPr>
        <w:t>n</w:t>
      </w:r>
      <w:r w:rsidRPr="0078409C">
        <w:rPr>
          <w:rFonts w:ascii="Calibri" w:hAnsi="Calibri"/>
          <w:lang w:val="sk-SK"/>
        </w:rPr>
        <w:t xml:space="preserve">ím. Boh bol </w:t>
      </w:r>
      <w:r w:rsidRPr="00DC7334">
        <w:rPr>
          <w:rFonts w:ascii="Calibri" w:hAnsi="Calibri"/>
          <w:lang w:val="sk-SK"/>
        </w:rPr>
        <w:t>prítomný v každom saleziánovi</w:t>
      </w:r>
      <w:r w:rsidRPr="0078409C">
        <w:rPr>
          <w:rFonts w:ascii="Calibri" w:hAnsi="Calibri"/>
          <w:lang w:val="sk-SK"/>
        </w:rPr>
        <w:t>, ktorý sprevádzal mňa a mojich drahých v tých</w:t>
      </w:r>
      <w:r>
        <w:rPr>
          <w:rFonts w:ascii="Calibri" w:hAnsi="Calibri"/>
          <w:lang w:val="sk-SK"/>
        </w:rPr>
        <w:t>to</w:t>
      </w:r>
      <w:r w:rsidRPr="0078409C">
        <w:rPr>
          <w:rFonts w:ascii="Calibri" w:hAnsi="Calibri"/>
          <w:lang w:val="sk-SK"/>
        </w:rPr>
        <w:t xml:space="preserve"> ťažkých chvíľach.</w:t>
      </w:r>
    </w:p>
    <w:p w:rsidR="00853202" w:rsidRPr="0078409C" w:rsidRDefault="00853202">
      <w:pPr>
        <w:jc w:val="both"/>
        <w:rPr>
          <w:rFonts w:ascii="Calibri" w:hAnsi="Calibri"/>
          <w:lang w:val="sk-SK"/>
        </w:rPr>
      </w:pPr>
      <w:r w:rsidRPr="0078409C">
        <w:rPr>
          <w:rFonts w:ascii="Calibri" w:hAnsi="Calibri"/>
          <w:lang w:val="sk-SK"/>
        </w:rPr>
        <w:t>Don Bosco, umožnil si mi tak vychutnať prítomnosť Boha, že som si ju už nemohla držať celú pre seba, ale musela som ju darovať druhým. A tak tento prekvapujúci Boh dokázal viesť moje kroky tak, aby som sa stala dcérou Márie Pomocnice.</w:t>
      </w:r>
    </w:p>
    <w:p w:rsidR="00853202" w:rsidRPr="0078409C" w:rsidRDefault="00853202">
      <w:pPr>
        <w:jc w:val="both"/>
        <w:rPr>
          <w:rFonts w:ascii="Calibri" w:hAnsi="Calibri"/>
          <w:lang w:val="sk-SK"/>
        </w:rPr>
      </w:pPr>
      <w:r w:rsidRPr="0078409C">
        <w:rPr>
          <w:rFonts w:ascii="Calibri" w:hAnsi="Calibri"/>
          <w:lang w:val="sk-SK"/>
        </w:rPr>
        <w:t xml:space="preserve">Dnes ti znovu hovorím ďakujem. Ďakujem za prítomnosť tvojich synov a tvojich dcér. Keď bola bolesť môjho srdca veľká, stretla som </w:t>
      </w:r>
      <w:r w:rsidRPr="00DC7334">
        <w:rPr>
          <w:rFonts w:ascii="Calibri" w:hAnsi="Calibri"/>
          <w:lang w:val="sk-SK"/>
        </w:rPr>
        <w:t>niekoho, s kým som sa mohla rozprávať. Keď som mala chvíle skľúčenosti a smútku, stretla som niekoho, kto mi priniesol pokoj. Keď moje previnenia kričali o mojej krehkosti, stretla som niekoho, kto bol sprostredkovateľom Božieho milosrdenstva. Keď som bola v nebezpečenstve, niekto dal za mňa život.</w:t>
      </w:r>
    </w:p>
    <w:p w:rsidR="00853202" w:rsidRPr="0078409C" w:rsidRDefault="00853202" w:rsidP="00051D66">
      <w:pPr>
        <w:jc w:val="both"/>
        <w:rPr>
          <w:rFonts w:ascii="Calibri" w:hAnsi="Calibri"/>
          <w:lang w:val="sk-SK"/>
        </w:rPr>
      </w:pPr>
      <w:r w:rsidRPr="0078409C">
        <w:rPr>
          <w:rFonts w:ascii="Calibri" w:hAnsi="Calibri"/>
          <w:lang w:val="sk-SK"/>
        </w:rPr>
        <w:t xml:space="preserve">Neviem, don Bosco, neviem, ako ti mám povedať, aký si bol pre mňa veľký. Ja nebudem najlepšia spomedzi Božích synov a dcér, ale mám srdce, ktoré ťa veľmi miluje, pretože nie si svätec, ktorý sa narodil a existoval pred dvesto rokmi. Si svätcom, ktorý </w:t>
      </w:r>
      <w:r w:rsidRPr="00DC7334">
        <w:rPr>
          <w:rFonts w:ascii="Calibri" w:hAnsi="Calibri"/>
          <w:lang w:val="sk-SK"/>
        </w:rPr>
        <w:t>sa delí o radosť z Boha v živej charizme,</w:t>
      </w:r>
      <w:r w:rsidRPr="0078409C">
        <w:rPr>
          <w:rFonts w:ascii="Calibri" w:hAnsi="Calibri"/>
          <w:lang w:val="sk-SK"/>
        </w:rPr>
        <w:t xml:space="preserve"> pretože Boh je živý Boh. Keby si naozaj vedel, čím </w:t>
      </w:r>
      <w:r>
        <w:rPr>
          <w:rFonts w:ascii="Calibri" w:hAnsi="Calibri"/>
          <w:lang w:val="sk-SK"/>
        </w:rPr>
        <w:t>všetkým</w:t>
      </w:r>
      <w:r w:rsidRPr="0078409C">
        <w:rPr>
          <w:rFonts w:ascii="Calibri" w:hAnsi="Calibri"/>
          <w:lang w:val="sk-SK"/>
        </w:rPr>
        <w:t xml:space="preserve"> si pre mňa! Priblížil si ma k Bohu, ktorý dal zmysel môjmu životu a ukázal mi, aké krásne je dať život </w:t>
      </w:r>
      <w:r w:rsidRPr="00DC7334">
        <w:rPr>
          <w:rFonts w:ascii="Calibri" w:hAnsi="Calibri"/>
          <w:lang w:val="sk-SK"/>
        </w:rPr>
        <w:t>za Krista</w:t>
      </w:r>
      <w:r w:rsidRPr="0078409C">
        <w:rPr>
          <w:rFonts w:ascii="Calibri" w:hAnsi="Calibri"/>
          <w:lang w:val="sk-SK"/>
        </w:rPr>
        <w:t>. Všetko najlepšie a šťastné dvojsté narodeniny, drahý don Bosco</w:t>
      </w:r>
      <w:r>
        <w:rPr>
          <w:rFonts w:ascii="Calibri" w:hAnsi="Calibri"/>
          <w:lang w:val="sk-SK"/>
        </w:rPr>
        <w:t>!</w:t>
      </w:r>
      <w:r w:rsidRPr="0078409C">
        <w:rPr>
          <w:rFonts w:ascii="Calibri" w:hAnsi="Calibri"/>
          <w:lang w:val="sk-SK"/>
        </w:rPr>
        <w:t xml:space="preserve"> Chcela by som ťa objať a povedať ti: ďakuje</w:t>
      </w:r>
      <w:r>
        <w:rPr>
          <w:rFonts w:ascii="Calibri" w:hAnsi="Calibri"/>
          <w:lang w:val="sk-SK"/>
        </w:rPr>
        <w:t>m</w:t>
      </w:r>
      <w:r w:rsidRPr="0078409C">
        <w:rPr>
          <w:rFonts w:ascii="Calibri" w:hAnsi="Calibri"/>
          <w:lang w:val="sk-SK"/>
        </w:rPr>
        <w:t>, miliónkrát ďakujem. Mám ťa veľmi rada.</w:t>
      </w:r>
      <w:r>
        <w:rPr>
          <w:rFonts w:ascii="Calibri" w:hAnsi="Calibri"/>
          <w:lang w:val="sk-SK"/>
        </w:rPr>
        <w:t>“</w:t>
      </w:r>
    </w:p>
    <w:p w:rsidR="00853202" w:rsidRPr="00DC7334" w:rsidRDefault="00853202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J</w:t>
      </w:r>
      <w:r w:rsidRPr="00096D73">
        <w:rPr>
          <w:rFonts w:ascii="Calibri" w:hAnsi="Calibri"/>
          <w:lang w:val="sk-SK"/>
        </w:rPr>
        <w:t xml:space="preserve">e to nádherné, osobné, úprimné a </w:t>
      </w:r>
      <w:r w:rsidRPr="00DC7334">
        <w:rPr>
          <w:rFonts w:ascii="Calibri" w:hAnsi="Calibri"/>
          <w:lang w:val="sk-SK"/>
        </w:rPr>
        <w:t>priezračné svedectvo našej sestry. Je to nádherné posolstvo</w:t>
      </w:r>
      <w:r>
        <w:rPr>
          <w:rFonts w:ascii="Calibri" w:hAnsi="Calibri"/>
          <w:lang w:val="sk-SK"/>
        </w:rPr>
        <w:t xml:space="preserve"> pre </w:t>
      </w:r>
      <w:r w:rsidRPr="00096D73">
        <w:rPr>
          <w:rFonts w:ascii="Calibri" w:hAnsi="Calibri"/>
          <w:lang w:val="sk-SK"/>
        </w:rPr>
        <w:t xml:space="preserve">celú saleziánsku rodinu. Je </w:t>
      </w:r>
      <w:r w:rsidRPr="00DC7334">
        <w:rPr>
          <w:rFonts w:ascii="Calibri" w:hAnsi="Calibri"/>
          <w:lang w:val="sk-SK"/>
        </w:rPr>
        <w:t>výzvou</w:t>
      </w:r>
      <w:r w:rsidRPr="005F3AE3">
        <w:rPr>
          <w:rFonts w:ascii="Calibri" w:hAnsi="Calibri"/>
          <w:lang w:val="sk-SK"/>
        </w:rPr>
        <w:t xml:space="preserve"> a</w:t>
      </w:r>
      <w:r w:rsidRPr="00DC7334">
        <w:rPr>
          <w:rFonts w:ascii="Calibri" w:hAnsi="Calibri"/>
          <w:lang w:val="sk-SK"/>
        </w:rPr>
        <w:t xml:space="preserve"> provokáciou</w:t>
      </w:r>
      <w:r w:rsidRPr="00096D73">
        <w:rPr>
          <w:rFonts w:ascii="Calibri" w:hAnsi="Calibri"/>
          <w:lang w:val="sk-SK"/>
        </w:rPr>
        <w:t xml:space="preserve"> pre nás všetkých, najmä pre mojich bratov saleziánov, pretože všetci mladí, najmä dnešní, potrebujú, aby sme stelesňovali dona Bosca, aby sme viac ako kedykoľvek predtým boli „</w:t>
      </w:r>
      <w:r w:rsidRPr="00DC7334">
        <w:rPr>
          <w:rFonts w:ascii="Calibri" w:hAnsi="Calibri"/>
          <w:lang w:val="sk-SK"/>
        </w:rPr>
        <w:t>dnešným donom Boscom“ a žili ako Ježišovi učeníci, v duchu saleziánskej charizmy našej rodiny.</w:t>
      </w:r>
    </w:p>
    <w:p w:rsidR="00853202" w:rsidRPr="00096D73" w:rsidRDefault="00853202" w:rsidP="00051D66">
      <w:pPr>
        <w:jc w:val="both"/>
        <w:rPr>
          <w:rFonts w:ascii="Calibri" w:hAnsi="Calibri"/>
          <w:lang w:val="sk-SK"/>
        </w:rPr>
      </w:pPr>
      <w:r w:rsidRPr="00DC7334">
        <w:rPr>
          <w:rFonts w:ascii="Calibri" w:hAnsi="Calibri"/>
          <w:lang w:val="sk-SK"/>
        </w:rPr>
        <w:t>A podnecuje ma k zamysleniu, ako sa náš Boh dotýka sŕdc každého z našich „detí“</w:t>
      </w:r>
      <w:r>
        <w:rPr>
          <w:rFonts w:ascii="Calibri" w:hAnsi="Calibri"/>
          <w:lang w:val="sk-SK"/>
        </w:rPr>
        <w:t xml:space="preserve"> vo svete, ako jeho Duch objíma, pohládza, </w:t>
      </w:r>
      <w:r w:rsidRPr="00643517">
        <w:rPr>
          <w:rFonts w:ascii="Calibri" w:hAnsi="Calibri"/>
          <w:lang w:val="sk-SK"/>
        </w:rPr>
        <w:t>provokuje</w:t>
      </w:r>
      <w:r>
        <w:rPr>
          <w:rFonts w:ascii="Calibri" w:hAnsi="Calibri"/>
          <w:lang w:val="sk-SK"/>
        </w:rPr>
        <w:t xml:space="preserve"> a </w:t>
      </w:r>
      <w:r w:rsidRPr="00643517">
        <w:rPr>
          <w:rFonts w:ascii="Calibri" w:hAnsi="Calibri"/>
          <w:lang w:val="sk-SK"/>
        </w:rPr>
        <w:t>povoláva</w:t>
      </w:r>
      <w:r>
        <w:rPr>
          <w:rFonts w:ascii="Calibri" w:hAnsi="Calibri"/>
          <w:lang w:val="sk-SK"/>
        </w:rPr>
        <w:t xml:space="preserve"> a ako </w:t>
      </w:r>
      <w:r w:rsidRPr="00643517">
        <w:rPr>
          <w:rFonts w:ascii="Calibri" w:hAnsi="Calibri"/>
          <w:lang w:val="sk-SK"/>
        </w:rPr>
        <w:t>rôzne</w:t>
      </w:r>
      <w:r>
        <w:rPr>
          <w:rFonts w:ascii="Calibri" w:hAnsi="Calibri"/>
          <w:lang w:val="sk-SK"/>
        </w:rPr>
        <w:t xml:space="preserve"> sprostredkovania – ako aj sprostredkovanie, ktorým my môžeme byť pre iných – sú tiež živým slovom prítomného a </w:t>
      </w:r>
      <w:r w:rsidRPr="00643517">
        <w:rPr>
          <w:rFonts w:ascii="Calibri" w:hAnsi="Calibri"/>
          <w:lang w:val="sk-SK"/>
        </w:rPr>
        <w:t>účinného</w:t>
      </w:r>
      <w:r>
        <w:rPr>
          <w:rFonts w:ascii="Calibri" w:hAnsi="Calibri"/>
          <w:lang w:val="sk-SK"/>
        </w:rPr>
        <w:t xml:space="preserve"> Boha – pre tých, čo to slovo chcú počúvať.</w:t>
      </w:r>
    </w:p>
    <w:p w:rsidR="00853202" w:rsidRPr="0078409C" w:rsidRDefault="00853202">
      <w:pPr>
        <w:jc w:val="both"/>
        <w:rPr>
          <w:rFonts w:ascii="Calibri" w:hAnsi="Calibri"/>
          <w:lang w:val="sk-SK"/>
        </w:rPr>
      </w:pPr>
      <w:r w:rsidRPr="0078409C">
        <w:rPr>
          <w:rFonts w:ascii="Calibri" w:hAnsi="Calibri"/>
          <w:lang w:val="sk-SK"/>
        </w:rPr>
        <w:t>Ďakujem ti, milá sestra, spolu s tými, čo budú čítať toto tvoje krásne svedectvo. Spolu s tebou prosíme dona Bosca, aby orodoval u Pána, aby mnoh</w:t>
      </w:r>
      <w:r>
        <w:rPr>
          <w:rFonts w:ascii="Calibri" w:hAnsi="Calibri"/>
          <w:lang w:val="sk-SK"/>
        </w:rPr>
        <w:t>o</w:t>
      </w:r>
      <w:r w:rsidRPr="0078409C">
        <w:rPr>
          <w:rFonts w:ascii="Calibri" w:hAnsi="Calibri"/>
          <w:lang w:val="sk-SK"/>
        </w:rPr>
        <w:t xml:space="preserve"> ďalší</w:t>
      </w:r>
      <w:r>
        <w:rPr>
          <w:rFonts w:ascii="Calibri" w:hAnsi="Calibri"/>
          <w:lang w:val="sk-SK"/>
        </w:rPr>
        <w:t>ch</w:t>
      </w:r>
      <w:r w:rsidRPr="0078409C">
        <w:rPr>
          <w:rFonts w:ascii="Calibri" w:hAnsi="Calibri"/>
          <w:lang w:val="sk-SK"/>
        </w:rPr>
        <w:t xml:space="preserve"> mlad</w:t>
      </w:r>
      <w:r>
        <w:rPr>
          <w:rFonts w:ascii="Calibri" w:hAnsi="Calibri"/>
          <w:lang w:val="sk-SK"/>
        </w:rPr>
        <w:t>ých</w:t>
      </w:r>
      <w:r w:rsidRPr="0078409C">
        <w:rPr>
          <w:rFonts w:ascii="Calibri" w:hAnsi="Calibri"/>
          <w:lang w:val="sk-SK"/>
        </w:rPr>
        <w:t xml:space="preserve"> pocítil</w:t>
      </w:r>
      <w:r>
        <w:rPr>
          <w:rFonts w:ascii="Calibri" w:hAnsi="Calibri"/>
          <w:lang w:val="sk-SK"/>
        </w:rPr>
        <w:t>o</w:t>
      </w:r>
      <w:bookmarkStart w:id="0" w:name="_GoBack"/>
      <w:bookmarkEnd w:id="0"/>
      <w:r w:rsidRPr="0078409C">
        <w:rPr>
          <w:rFonts w:ascii="Calibri" w:hAnsi="Calibri"/>
          <w:lang w:val="sk-SK"/>
        </w:rPr>
        <w:t xml:space="preserve"> túžbu nasledovať Ježiša v rôznych povolaniach našej saleziánskej rodiny, ktorá je predovšetkým rodinou v službe celej Cirkvi, s pápežom a miestnymi cirkvami, ako to vždy chcel don Bosco.</w:t>
      </w:r>
    </w:p>
    <w:p w:rsidR="00853202" w:rsidRPr="000846E9" w:rsidRDefault="00853202" w:rsidP="00AE0234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853202" w:rsidRPr="000846E9" w:rsidRDefault="00853202" w:rsidP="00AE0234">
      <w:pPr>
        <w:jc w:val="both"/>
        <w:rPr>
          <w:rFonts w:ascii="Calibri" w:hAnsi="Calibri"/>
          <w:szCs w:val="26"/>
          <w:lang w:val="sk-SK"/>
        </w:rPr>
      </w:pPr>
      <w:r w:rsidRPr="000846E9">
        <w:rPr>
          <w:rFonts w:ascii="Calibri" w:hAnsi="Calibri"/>
          <w:szCs w:val="26"/>
          <w:lang w:val="sk-SK"/>
        </w:rPr>
        <w:t xml:space="preserve">(Podľa Il Bollettino Salesiano, </w:t>
      </w:r>
      <w:r>
        <w:rPr>
          <w:rFonts w:ascii="Calibri" w:hAnsi="Calibri"/>
          <w:szCs w:val="26"/>
          <w:lang w:val="sk-SK"/>
        </w:rPr>
        <w:t>októ</w:t>
      </w:r>
      <w:r w:rsidRPr="000846E9">
        <w:rPr>
          <w:rFonts w:ascii="Calibri" w:hAnsi="Calibri"/>
          <w:szCs w:val="26"/>
          <w:lang w:val="sk-SK"/>
        </w:rPr>
        <w:t>ber 2015)</w:t>
      </w:r>
    </w:p>
    <w:sectPr w:rsidR="00853202" w:rsidRPr="000846E9" w:rsidSect="00CF4A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9D"/>
    <w:rsid w:val="00051D66"/>
    <w:rsid w:val="000846E9"/>
    <w:rsid w:val="00096D73"/>
    <w:rsid w:val="00130FBF"/>
    <w:rsid w:val="00132805"/>
    <w:rsid w:val="00177410"/>
    <w:rsid w:val="00294AD0"/>
    <w:rsid w:val="003541F7"/>
    <w:rsid w:val="00387F8B"/>
    <w:rsid w:val="00443DFD"/>
    <w:rsid w:val="0046167F"/>
    <w:rsid w:val="00496DFE"/>
    <w:rsid w:val="004D2234"/>
    <w:rsid w:val="004E3563"/>
    <w:rsid w:val="00512684"/>
    <w:rsid w:val="005233BF"/>
    <w:rsid w:val="0055205C"/>
    <w:rsid w:val="00552A29"/>
    <w:rsid w:val="00585A32"/>
    <w:rsid w:val="005A194B"/>
    <w:rsid w:val="005A1F11"/>
    <w:rsid w:val="005B109A"/>
    <w:rsid w:val="005F3AE3"/>
    <w:rsid w:val="00643517"/>
    <w:rsid w:val="00663C4D"/>
    <w:rsid w:val="00680768"/>
    <w:rsid w:val="006D5BEB"/>
    <w:rsid w:val="0078409C"/>
    <w:rsid w:val="007E4A45"/>
    <w:rsid w:val="00853202"/>
    <w:rsid w:val="0086752C"/>
    <w:rsid w:val="008D6767"/>
    <w:rsid w:val="008E5051"/>
    <w:rsid w:val="00981AEB"/>
    <w:rsid w:val="00987C44"/>
    <w:rsid w:val="00AE0234"/>
    <w:rsid w:val="00B2289D"/>
    <w:rsid w:val="00B819E6"/>
    <w:rsid w:val="00C15E02"/>
    <w:rsid w:val="00C202E5"/>
    <w:rsid w:val="00C21F2F"/>
    <w:rsid w:val="00C73228"/>
    <w:rsid w:val="00CB6E3D"/>
    <w:rsid w:val="00CC47D3"/>
    <w:rsid w:val="00CF4ABE"/>
    <w:rsid w:val="00D47906"/>
    <w:rsid w:val="00DC7334"/>
    <w:rsid w:val="00FA761D"/>
    <w:rsid w:val="00FB27C4"/>
    <w:rsid w:val="00F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it-IT" w:eastAsia="zh-CN" w:bidi="hi-IN"/>
    </w:rPr>
  </w:style>
  <w:style w:type="paragraph" w:styleId="Heading1">
    <w:name w:val="heading 1"/>
    <w:basedOn w:val="Titolo1"/>
    <w:next w:val="Corpodeltesto"/>
    <w:link w:val="Heading1Char"/>
    <w:uiPriority w:val="99"/>
    <w:qFormat/>
    <w:rsid w:val="00CF4ABE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Corpodeltesto"/>
    <w:link w:val="Heading2Char"/>
    <w:uiPriority w:val="99"/>
    <w:qFormat/>
    <w:rsid w:val="00CF4ABE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Corpodeltesto"/>
    <w:link w:val="Heading3Char"/>
    <w:uiPriority w:val="99"/>
    <w:qFormat/>
    <w:rsid w:val="00CF4ABE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AB2"/>
    <w:rPr>
      <w:rFonts w:asciiTheme="majorHAnsi" w:eastAsiaTheme="majorEastAsia" w:hAnsiTheme="majorHAnsi" w:cs="Mangal"/>
      <w:b/>
      <w:bCs/>
      <w:kern w:val="32"/>
      <w:sz w:val="32"/>
      <w:szCs w:val="29"/>
      <w:lang w:val="it-IT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AB2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val="it-IT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AB2"/>
    <w:rPr>
      <w:rFonts w:asciiTheme="majorHAnsi" w:eastAsiaTheme="majorEastAsia" w:hAnsiTheme="majorHAnsi" w:cs="Mangal"/>
      <w:b/>
      <w:bCs/>
      <w:kern w:val="1"/>
      <w:sz w:val="26"/>
      <w:szCs w:val="23"/>
      <w:lang w:val="it-IT" w:eastAsia="zh-CN" w:bidi="hi-IN"/>
    </w:rPr>
  </w:style>
  <w:style w:type="character" w:customStyle="1" w:styleId="WW8Num1z0">
    <w:name w:val="WW8Num1z0"/>
    <w:uiPriority w:val="99"/>
    <w:rsid w:val="00CF4ABE"/>
  </w:style>
  <w:style w:type="character" w:customStyle="1" w:styleId="WW8Num1z1">
    <w:name w:val="WW8Num1z1"/>
    <w:uiPriority w:val="99"/>
    <w:rsid w:val="00CF4ABE"/>
  </w:style>
  <w:style w:type="character" w:customStyle="1" w:styleId="WW8Num1z2">
    <w:name w:val="WW8Num1z2"/>
    <w:uiPriority w:val="99"/>
    <w:rsid w:val="00CF4ABE"/>
  </w:style>
  <w:style w:type="character" w:customStyle="1" w:styleId="WW8Num1z3">
    <w:name w:val="WW8Num1z3"/>
    <w:uiPriority w:val="99"/>
    <w:rsid w:val="00CF4ABE"/>
  </w:style>
  <w:style w:type="character" w:customStyle="1" w:styleId="WW8Num1z4">
    <w:name w:val="WW8Num1z4"/>
    <w:uiPriority w:val="99"/>
    <w:rsid w:val="00CF4ABE"/>
  </w:style>
  <w:style w:type="character" w:customStyle="1" w:styleId="WW8Num1z5">
    <w:name w:val="WW8Num1z5"/>
    <w:uiPriority w:val="99"/>
    <w:rsid w:val="00CF4ABE"/>
  </w:style>
  <w:style w:type="character" w:customStyle="1" w:styleId="WW8Num1z6">
    <w:name w:val="WW8Num1z6"/>
    <w:uiPriority w:val="99"/>
    <w:rsid w:val="00CF4ABE"/>
  </w:style>
  <w:style w:type="character" w:customStyle="1" w:styleId="WW8Num1z7">
    <w:name w:val="WW8Num1z7"/>
    <w:uiPriority w:val="99"/>
    <w:rsid w:val="00CF4ABE"/>
  </w:style>
  <w:style w:type="character" w:customStyle="1" w:styleId="WW8Num1z8">
    <w:name w:val="WW8Num1z8"/>
    <w:uiPriority w:val="99"/>
    <w:rsid w:val="00CF4ABE"/>
  </w:style>
  <w:style w:type="paragraph" w:customStyle="1" w:styleId="Titolo1">
    <w:name w:val="Titolo1"/>
    <w:basedOn w:val="Normal"/>
    <w:next w:val="Corpodeltesto"/>
    <w:uiPriority w:val="99"/>
    <w:rsid w:val="00CF4A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"/>
    <w:uiPriority w:val="99"/>
    <w:rsid w:val="00CF4ABE"/>
    <w:pPr>
      <w:spacing w:after="140" w:line="288" w:lineRule="auto"/>
    </w:pPr>
  </w:style>
  <w:style w:type="paragraph" w:styleId="List">
    <w:name w:val="List"/>
    <w:basedOn w:val="Corpodeltesto"/>
    <w:uiPriority w:val="99"/>
    <w:rsid w:val="00CF4ABE"/>
  </w:style>
  <w:style w:type="paragraph" w:styleId="Caption">
    <w:name w:val="caption"/>
    <w:basedOn w:val="Normal"/>
    <w:uiPriority w:val="99"/>
    <w:qFormat/>
    <w:rsid w:val="00CF4AB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CF4ABE"/>
    <w:pPr>
      <w:suppressLineNumbers/>
    </w:pPr>
  </w:style>
  <w:style w:type="paragraph" w:customStyle="1" w:styleId="Quotations">
    <w:name w:val="Quotations"/>
    <w:basedOn w:val="Normal"/>
    <w:uiPriority w:val="99"/>
    <w:rsid w:val="00CF4ABE"/>
    <w:pPr>
      <w:spacing w:after="283"/>
      <w:ind w:left="567" w:right="567"/>
    </w:pPr>
  </w:style>
  <w:style w:type="paragraph" w:styleId="Title">
    <w:name w:val="Title"/>
    <w:basedOn w:val="Titolo1"/>
    <w:next w:val="Corpodeltesto"/>
    <w:link w:val="TitleChar"/>
    <w:uiPriority w:val="99"/>
    <w:qFormat/>
    <w:rsid w:val="00CF4ABE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AB2"/>
    <w:rPr>
      <w:rFonts w:asciiTheme="majorHAnsi" w:eastAsiaTheme="majorEastAsia" w:hAnsiTheme="majorHAnsi" w:cs="Mangal"/>
      <w:b/>
      <w:bCs/>
      <w:kern w:val="28"/>
      <w:sz w:val="32"/>
      <w:szCs w:val="29"/>
      <w:lang w:val="it-IT" w:eastAsia="zh-CN" w:bidi="hi-IN"/>
    </w:rPr>
  </w:style>
  <w:style w:type="paragraph" w:styleId="Subtitle">
    <w:name w:val="Subtitle"/>
    <w:basedOn w:val="Titolo1"/>
    <w:next w:val="Corpodeltesto"/>
    <w:link w:val="SubtitleChar"/>
    <w:uiPriority w:val="99"/>
    <w:qFormat/>
    <w:rsid w:val="00CF4ABE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17AB2"/>
    <w:rPr>
      <w:rFonts w:asciiTheme="majorHAnsi" w:eastAsiaTheme="majorEastAsia" w:hAnsiTheme="majorHAnsi" w:cs="Mangal"/>
      <w:kern w:val="1"/>
      <w:sz w:val="24"/>
      <w:szCs w:val="21"/>
      <w:lang w:val="it-IT" w:eastAsia="zh-CN" w:bidi="hi-IN"/>
    </w:rPr>
  </w:style>
  <w:style w:type="paragraph" w:customStyle="1" w:styleId="Standard">
    <w:name w:val="Standard"/>
    <w:uiPriority w:val="99"/>
    <w:rsid w:val="00AE023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PRÍHOVOR HLAVNÉHO PREDSTAVENÉHO</dc:title>
  <dc:subject/>
  <dc:creator>Angel Fernández Artime</dc:creator>
  <cp:keywords/>
  <dc:description/>
  <cp:lastModifiedBy>pc879</cp:lastModifiedBy>
  <cp:revision>2</cp:revision>
  <cp:lastPrinted>1900-12-31T22:00:00Z</cp:lastPrinted>
  <dcterms:created xsi:type="dcterms:W3CDTF">2015-10-01T05:39:00Z</dcterms:created>
  <dcterms:modified xsi:type="dcterms:W3CDTF">2015-10-01T05:39:00Z</dcterms:modified>
</cp:coreProperties>
</file>